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D2F6B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43F0FC3B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0F092D8A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6E24D342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15C979CC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6D525375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0A58B33B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07E09E80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4C8D82E9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6BE40DFE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26F9B1F3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542C87AD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4B5DCDDD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665B0EF9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86FC031" w14:textId="77777777" w:rsidR="00832A95" w:rsidRDefault="00832A9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3C1E0D04" w14:textId="77777777" w:rsidR="00823AB5" w:rsidRDefault="00823AB5" w:rsidP="00823AB5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  <w:r w:rsidRPr="00823AB5">
        <w:rPr>
          <w:bCs/>
          <w:szCs w:val="28"/>
        </w:rPr>
        <w:t>Росреестр: проведение осмотра жилого дома</w:t>
      </w:r>
    </w:p>
    <w:p w14:paraId="628CEBD2" w14:textId="77777777" w:rsidR="00823AB5" w:rsidRPr="00823AB5" w:rsidRDefault="00823AB5" w:rsidP="00823AB5">
      <w:pPr>
        <w:tabs>
          <w:tab w:val="left" w:pos="1515"/>
        </w:tabs>
        <w:spacing w:line="276" w:lineRule="auto"/>
        <w:jc w:val="center"/>
        <w:rPr>
          <w:bCs/>
          <w:szCs w:val="28"/>
        </w:rPr>
      </w:pPr>
    </w:p>
    <w:p w14:paraId="67E63222" w14:textId="533FCA74" w:rsidR="00823AB5" w:rsidRPr="00823AB5" w:rsidRDefault="00823AB5" w:rsidP="00823AB5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823AB5">
        <w:rPr>
          <w:bCs/>
          <w:szCs w:val="28"/>
        </w:rPr>
        <w:t xml:space="preserve">Росреестр приказом от 23.03.2022 № П/0100 "Об установлении порядка проведения осмотра жилого дома в целях предоставления земельного участка, находящегося в государственной или муниципальной собственности, формы акта осмотра жилого дома в целях предоставления земельного участка, находящегося в государственной или муниципальной собственности" с 1 сентября 2022 года устанавливаются порядок проведения осмотра жилого дома в целях предоставления земельного участка, находящегося в государственной или муниципальной собственности, и форма акта осмотра – сообщил заместитель руководителя Управления Росреестра по Чеченской Республике Мовсар </w:t>
      </w:r>
      <w:proofErr w:type="spellStart"/>
      <w:r w:rsidRPr="00823AB5">
        <w:rPr>
          <w:bCs/>
          <w:szCs w:val="28"/>
        </w:rPr>
        <w:t>Мустаев</w:t>
      </w:r>
      <w:proofErr w:type="spellEnd"/>
      <w:r w:rsidRPr="00823AB5">
        <w:rPr>
          <w:bCs/>
          <w:szCs w:val="28"/>
        </w:rPr>
        <w:t>.</w:t>
      </w:r>
    </w:p>
    <w:p w14:paraId="051E40D6" w14:textId="5146A4F2" w:rsidR="00823AB5" w:rsidRPr="00823AB5" w:rsidRDefault="00823AB5" w:rsidP="00823AB5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823AB5">
        <w:rPr>
          <w:bCs/>
          <w:szCs w:val="28"/>
        </w:rPr>
        <w:t>До 1 марта 2031 года гражданин, который использует для постоянного проживания возведенный до 14 мая 1998 года жилой дом, расположенный в границах населенного пункта и право собственности на который у гражданина и иных лиц отсутствует, имеет право на предоставление в собственность бесплатно земельного участка, находящегося в государственной или муниципальной собственности, который не предоставлен указанному гражданину и на котором расположен данный жилой дом.</w:t>
      </w:r>
    </w:p>
    <w:p w14:paraId="74A9F63B" w14:textId="1E32CBD5" w:rsidR="00823AB5" w:rsidRPr="00823AB5" w:rsidRDefault="00823AB5" w:rsidP="00823AB5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823AB5">
        <w:rPr>
          <w:bCs/>
          <w:szCs w:val="28"/>
        </w:rPr>
        <w:t>Установлены правила подготовки и осуществления осмотра жилого дома органами исполнительной власти или органами местного самоуправления при предоставлении земельного участка, а также оформления результатов такого осмотра.</w:t>
      </w:r>
    </w:p>
    <w:p w14:paraId="21704FBD" w14:textId="77777777" w:rsidR="0055369C" w:rsidRPr="008B1E89" w:rsidRDefault="0055369C" w:rsidP="00940574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F91A92A" w14:textId="77777777" w:rsidR="00064856" w:rsidRPr="00431510" w:rsidRDefault="00064856" w:rsidP="00940574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B33FD"/>
    <w:multiLevelType w:val="multilevel"/>
    <w:tmpl w:val="528A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11C89"/>
    <w:multiLevelType w:val="multilevel"/>
    <w:tmpl w:val="C95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C79E6"/>
    <w:multiLevelType w:val="multilevel"/>
    <w:tmpl w:val="5EF6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856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0F0F10"/>
    <w:rsid w:val="00102A75"/>
    <w:rsid w:val="00105675"/>
    <w:rsid w:val="001118DA"/>
    <w:rsid w:val="0014083E"/>
    <w:rsid w:val="00154F1E"/>
    <w:rsid w:val="0018632C"/>
    <w:rsid w:val="0019141F"/>
    <w:rsid w:val="00192515"/>
    <w:rsid w:val="00195517"/>
    <w:rsid w:val="001A0865"/>
    <w:rsid w:val="001D27A3"/>
    <w:rsid w:val="001D46C6"/>
    <w:rsid w:val="00211313"/>
    <w:rsid w:val="00214662"/>
    <w:rsid w:val="002204CF"/>
    <w:rsid w:val="00230F75"/>
    <w:rsid w:val="0023351C"/>
    <w:rsid w:val="0024336B"/>
    <w:rsid w:val="002567BA"/>
    <w:rsid w:val="00283038"/>
    <w:rsid w:val="00294740"/>
    <w:rsid w:val="002A04FA"/>
    <w:rsid w:val="002A36F0"/>
    <w:rsid w:val="002A71D3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72F64"/>
    <w:rsid w:val="00382528"/>
    <w:rsid w:val="003941D8"/>
    <w:rsid w:val="003959E7"/>
    <w:rsid w:val="003A6F37"/>
    <w:rsid w:val="003B0FA3"/>
    <w:rsid w:val="003B11E8"/>
    <w:rsid w:val="003C26DD"/>
    <w:rsid w:val="003E0AF6"/>
    <w:rsid w:val="004158ED"/>
    <w:rsid w:val="00431510"/>
    <w:rsid w:val="004331DD"/>
    <w:rsid w:val="0047456B"/>
    <w:rsid w:val="00490107"/>
    <w:rsid w:val="004C0543"/>
    <w:rsid w:val="004C3F82"/>
    <w:rsid w:val="004D2C39"/>
    <w:rsid w:val="004E256F"/>
    <w:rsid w:val="004E38F9"/>
    <w:rsid w:val="004E50DD"/>
    <w:rsid w:val="004F38E3"/>
    <w:rsid w:val="0055369C"/>
    <w:rsid w:val="00556431"/>
    <w:rsid w:val="00560EDC"/>
    <w:rsid w:val="005614EA"/>
    <w:rsid w:val="005874DF"/>
    <w:rsid w:val="005A1E30"/>
    <w:rsid w:val="005A2BE6"/>
    <w:rsid w:val="005A50BF"/>
    <w:rsid w:val="005A6F32"/>
    <w:rsid w:val="005B7FDB"/>
    <w:rsid w:val="005C4C6E"/>
    <w:rsid w:val="005E3507"/>
    <w:rsid w:val="00610589"/>
    <w:rsid w:val="006207BC"/>
    <w:rsid w:val="00624671"/>
    <w:rsid w:val="00662EF1"/>
    <w:rsid w:val="006A0C34"/>
    <w:rsid w:val="006A2E9B"/>
    <w:rsid w:val="006C13E4"/>
    <w:rsid w:val="006D2120"/>
    <w:rsid w:val="006D471E"/>
    <w:rsid w:val="006E1A28"/>
    <w:rsid w:val="006F57E3"/>
    <w:rsid w:val="00716421"/>
    <w:rsid w:val="007372F5"/>
    <w:rsid w:val="00750F3B"/>
    <w:rsid w:val="0076167A"/>
    <w:rsid w:val="00776E00"/>
    <w:rsid w:val="00784115"/>
    <w:rsid w:val="00792811"/>
    <w:rsid w:val="007A48BA"/>
    <w:rsid w:val="007B6F69"/>
    <w:rsid w:val="007C5DED"/>
    <w:rsid w:val="007D50A0"/>
    <w:rsid w:val="007E0E0E"/>
    <w:rsid w:val="0080045D"/>
    <w:rsid w:val="00803E10"/>
    <w:rsid w:val="008127D3"/>
    <w:rsid w:val="00817793"/>
    <w:rsid w:val="00823AB5"/>
    <w:rsid w:val="008254C3"/>
    <w:rsid w:val="008260BE"/>
    <w:rsid w:val="00832A95"/>
    <w:rsid w:val="008353F7"/>
    <w:rsid w:val="008577C9"/>
    <w:rsid w:val="00865D0F"/>
    <w:rsid w:val="00876CD1"/>
    <w:rsid w:val="00882E0C"/>
    <w:rsid w:val="008B1E89"/>
    <w:rsid w:val="008E7550"/>
    <w:rsid w:val="00901CD1"/>
    <w:rsid w:val="0092644F"/>
    <w:rsid w:val="009269ED"/>
    <w:rsid w:val="00926DD1"/>
    <w:rsid w:val="00940574"/>
    <w:rsid w:val="00982F24"/>
    <w:rsid w:val="009A4BBE"/>
    <w:rsid w:val="009C134D"/>
    <w:rsid w:val="009C3AE8"/>
    <w:rsid w:val="00A07741"/>
    <w:rsid w:val="00A35BA4"/>
    <w:rsid w:val="00A51632"/>
    <w:rsid w:val="00A53B7E"/>
    <w:rsid w:val="00A65476"/>
    <w:rsid w:val="00A65DAB"/>
    <w:rsid w:val="00A8152E"/>
    <w:rsid w:val="00A84A43"/>
    <w:rsid w:val="00A97E95"/>
    <w:rsid w:val="00AA032C"/>
    <w:rsid w:val="00AF0D8C"/>
    <w:rsid w:val="00AF758B"/>
    <w:rsid w:val="00B21A9F"/>
    <w:rsid w:val="00B226D0"/>
    <w:rsid w:val="00B2556B"/>
    <w:rsid w:val="00B3552E"/>
    <w:rsid w:val="00B37EC1"/>
    <w:rsid w:val="00B677DE"/>
    <w:rsid w:val="00B72491"/>
    <w:rsid w:val="00B926F0"/>
    <w:rsid w:val="00BB571A"/>
    <w:rsid w:val="00BC4A08"/>
    <w:rsid w:val="00BC7A92"/>
    <w:rsid w:val="00BD6831"/>
    <w:rsid w:val="00C0656B"/>
    <w:rsid w:val="00C10083"/>
    <w:rsid w:val="00C21E6D"/>
    <w:rsid w:val="00C3750E"/>
    <w:rsid w:val="00C45651"/>
    <w:rsid w:val="00C507B4"/>
    <w:rsid w:val="00C52862"/>
    <w:rsid w:val="00C75474"/>
    <w:rsid w:val="00C931D4"/>
    <w:rsid w:val="00C975D0"/>
    <w:rsid w:val="00CB55B1"/>
    <w:rsid w:val="00CB63E8"/>
    <w:rsid w:val="00CC171B"/>
    <w:rsid w:val="00CC60E0"/>
    <w:rsid w:val="00CD30BF"/>
    <w:rsid w:val="00D143D1"/>
    <w:rsid w:val="00D42000"/>
    <w:rsid w:val="00D7275F"/>
    <w:rsid w:val="00D74319"/>
    <w:rsid w:val="00DA35B5"/>
    <w:rsid w:val="00DA637A"/>
    <w:rsid w:val="00DA7E4B"/>
    <w:rsid w:val="00DB324A"/>
    <w:rsid w:val="00DB3342"/>
    <w:rsid w:val="00DC6025"/>
    <w:rsid w:val="00DD5D7A"/>
    <w:rsid w:val="00DE1A63"/>
    <w:rsid w:val="00DF3E19"/>
    <w:rsid w:val="00DF5CF8"/>
    <w:rsid w:val="00E02EB1"/>
    <w:rsid w:val="00E034B3"/>
    <w:rsid w:val="00E156B4"/>
    <w:rsid w:val="00E1652D"/>
    <w:rsid w:val="00E224E4"/>
    <w:rsid w:val="00E251F8"/>
    <w:rsid w:val="00E315B8"/>
    <w:rsid w:val="00E3440C"/>
    <w:rsid w:val="00E37D6A"/>
    <w:rsid w:val="00E50E43"/>
    <w:rsid w:val="00E561D5"/>
    <w:rsid w:val="00E65A72"/>
    <w:rsid w:val="00E67F23"/>
    <w:rsid w:val="00E71524"/>
    <w:rsid w:val="00E8306A"/>
    <w:rsid w:val="00EB34AB"/>
    <w:rsid w:val="00ED6049"/>
    <w:rsid w:val="00EF3399"/>
    <w:rsid w:val="00F010CA"/>
    <w:rsid w:val="00F13C0E"/>
    <w:rsid w:val="00F17ED2"/>
    <w:rsid w:val="00F22095"/>
    <w:rsid w:val="00F26917"/>
    <w:rsid w:val="00F47300"/>
    <w:rsid w:val="00F5126B"/>
    <w:rsid w:val="00FB0076"/>
    <w:rsid w:val="00FB166E"/>
    <w:rsid w:val="00FB3832"/>
    <w:rsid w:val="00FC3B8E"/>
    <w:rsid w:val="00FC6906"/>
    <w:rsid w:val="00FD0C5C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8E97117-26F5-44ED-908A-024D0EC5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54DA-FAE7-496E-A269-B3F7F4F3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guno.japan2@mail.ru</cp:lastModifiedBy>
  <cp:revision>4</cp:revision>
  <cp:lastPrinted>2021-04-19T14:19:00Z</cp:lastPrinted>
  <dcterms:created xsi:type="dcterms:W3CDTF">2022-07-06T11:46:00Z</dcterms:created>
  <dcterms:modified xsi:type="dcterms:W3CDTF">2022-07-15T20:50:00Z</dcterms:modified>
</cp:coreProperties>
</file>